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85" w:rsidRPr="00DE3EEF" w:rsidRDefault="003F3B85" w:rsidP="00F71855">
      <w:pPr>
        <w:jc w:val="center"/>
        <w:rPr>
          <w:rFonts w:ascii="Comic Sans MS" w:hAnsi="Comic Sans MS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elmont logo[1]" style="position:absolute;left:0;text-align:left;margin-left:-16.75pt;margin-top:-17.35pt;width:55.25pt;height:58.6pt;z-index:251658240;visibility:visible">
            <v:imagedata r:id="rId7" o:title="" chromakey="white"/>
            <w10:wrap type="square"/>
          </v:shape>
        </w:pict>
      </w:r>
      <w:smartTag w:uri="urn:schemas-microsoft-com:office:smarttags" w:element="place">
        <w:smartTag w:uri="urn:schemas-microsoft-com:office:smarttags" w:element="PlaceName">
          <w:r w:rsidRPr="00DE3EEF">
            <w:rPr>
              <w:rFonts w:ascii="Comic Sans MS" w:hAnsi="Comic Sans MS" w:cs="Arial"/>
              <w:b/>
            </w:rPr>
            <w:t>Belmont</w:t>
          </w:r>
        </w:smartTag>
        <w:r>
          <w:rPr>
            <w:rFonts w:ascii="Comic Sans MS" w:hAnsi="Comic Sans MS" w:cs="Arial"/>
            <w:b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 w:cs="Arial"/>
              <w:b/>
            </w:rPr>
            <w:t>School</w:t>
          </w:r>
        </w:smartTag>
      </w:smartTag>
      <w:r>
        <w:rPr>
          <w:rFonts w:ascii="Comic Sans MS" w:hAnsi="Comic Sans MS" w:cs="Arial"/>
          <w:b/>
        </w:rPr>
        <w:t xml:space="preserve"> – English Planning 2014/15</w:t>
      </w:r>
    </w:p>
    <w:p w:rsidR="003F3B85" w:rsidRPr="00DE3EEF" w:rsidRDefault="003F3B85" w:rsidP="00F71855">
      <w:pPr>
        <w:jc w:val="center"/>
        <w:rPr>
          <w:rFonts w:ascii="Comic Sans MS" w:hAnsi="Comic Sans MS" w:cs="Arial"/>
          <w:b/>
        </w:rPr>
      </w:pPr>
    </w:p>
    <w:p w:rsidR="003F3B85" w:rsidRPr="00DE3EEF" w:rsidRDefault="003F3B85" w:rsidP="00E1229C">
      <w:pPr>
        <w:jc w:val="center"/>
        <w:rPr>
          <w:rFonts w:ascii="Comic Sans MS" w:hAnsi="Comic Sans MS" w:cs="Arial"/>
          <w:b/>
        </w:rPr>
      </w:pPr>
      <w:r w:rsidRPr="00DE3EEF">
        <w:rPr>
          <w:rFonts w:ascii="Comic Sans MS" w:hAnsi="Comic Sans MS" w:cs="Arial"/>
          <w:b/>
        </w:rPr>
        <w:t xml:space="preserve">Term: </w:t>
      </w:r>
      <w:r>
        <w:rPr>
          <w:rFonts w:ascii="Comic Sans MS" w:hAnsi="Comic Sans MS" w:cs="Arial"/>
          <w:b/>
        </w:rPr>
        <w:t xml:space="preserve">  Aut 2          </w:t>
      </w:r>
      <w:r w:rsidRPr="009B0B7D">
        <w:rPr>
          <w:rFonts w:ascii="Comic Sans MS" w:hAnsi="Comic Sans MS" w:cs="Arial"/>
          <w:b/>
        </w:rPr>
        <w:t>Week:</w:t>
      </w:r>
      <w:r>
        <w:rPr>
          <w:rFonts w:ascii="Comic Sans MS" w:hAnsi="Comic Sans MS" w:cs="Arial"/>
          <w:b/>
        </w:rPr>
        <w:t xml:space="preserve"> 2          </w:t>
      </w:r>
      <w:r w:rsidRPr="00DE3EEF">
        <w:rPr>
          <w:rFonts w:ascii="Comic Sans MS" w:hAnsi="Comic Sans MS" w:cs="Arial"/>
          <w:b/>
        </w:rPr>
        <w:t>Class</w:t>
      </w:r>
      <w:r w:rsidRPr="00DE3EEF">
        <w:rPr>
          <w:rFonts w:ascii="Comic Sans MS" w:hAnsi="Comic Sans MS" w:cs="Arial"/>
        </w:rPr>
        <w:t>:</w:t>
      </w:r>
      <w:r w:rsidRPr="00DE3EEF">
        <w:rPr>
          <w:rFonts w:ascii="Comic Sans MS" w:hAnsi="Comic Sans MS" w:cs="Arial"/>
        </w:rPr>
        <w:tab/>
      </w:r>
      <w:r w:rsidRPr="00DE3EEF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   </w:t>
      </w:r>
      <w:r w:rsidRPr="00DE3EEF">
        <w:rPr>
          <w:rFonts w:ascii="Comic Sans MS" w:hAnsi="Comic Sans MS" w:cs="Arial"/>
          <w:b/>
        </w:rPr>
        <w:t>Teacher:</w:t>
      </w:r>
      <w:r w:rsidRPr="00DE3EEF">
        <w:rPr>
          <w:rFonts w:ascii="Comic Sans MS" w:hAnsi="Comic Sans MS" w:cs="Arial"/>
        </w:rPr>
        <w:tab/>
      </w:r>
      <w:r w:rsidRPr="00DE3EEF">
        <w:rPr>
          <w:rFonts w:ascii="Comic Sans MS" w:hAnsi="Comic Sans MS" w:cs="Arial"/>
        </w:rPr>
        <w:tab/>
      </w:r>
      <w:r w:rsidRPr="00DE3EEF">
        <w:rPr>
          <w:rFonts w:ascii="Comic Sans MS" w:hAnsi="Comic Sans MS" w:cs="Arial"/>
          <w:b/>
        </w:rPr>
        <w:t>Date:</w:t>
      </w:r>
    </w:p>
    <w:p w:rsidR="003F3B85" w:rsidRPr="00DB521C" w:rsidRDefault="003F3B85" w:rsidP="00F71855">
      <w:pPr>
        <w:rPr>
          <w:rFonts w:ascii="Comic Sans MS" w:hAnsi="Comic Sans MS" w:cs="Arial"/>
          <w:sz w:val="20"/>
          <w:szCs w:val="20"/>
        </w:rPr>
      </w:pPr>
    </w:p>
    <w:tbl>
      <w:tblPr>
        <w:tblpPr w:leftFromText="180" w:rightFromText="180" w:vertAnchor="text" w:horzAnchor="margin" w:tblpY="174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13"/>
        <w:gridCol w:w="4313"/>
        <w:gridCol w:w="6"/>
        <w:gridCol w:w="1620"/>
        <w:gridCol w:w="1605"/>
        <w:gridCol w:w="1631"/>
        <w:gridCol w:w="1628"/>
        <w:gridCol w:w="1921"/>
      </w:tblGrid>
      <w:tr w:rsidR="003F3B85" w:rsidTr="00031F99">
        <w:trPr>
          <w:trHeight w:val="324"/>
        </w:trPr>
        <w:tc>
          <w:tcPr>
            <w:tcW w:w="816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13" w:type="dxa"/>
            <w:vMerge w:val="restart"/>
          </w:tcPr>
          <w:p w:rsidR="003F3B85" w:rsidRPr="00031F99" w:rsidRDefault="003F3B85" w:rsidP="00031F99">
            <w:pPr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Aim &amp; SLIC</w:t>
            </w:r>
          </w:p>
        </w:tc>
        <w:tc>
          <w:tcPr>
            <w:tcW w:w="4319" w:type="dxa"/>
            <w:gridSpan w:val="2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Quality First Teaching</w:t>
            </w:r>
          </w:p>
        </w:tc>
        <w:tc>
          <w:tcPr>
            <w:tcW w:w="4856" w:type="dxa"/>
            <w:gridSpan w:val="3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Differentiation</w:t>
            </w:r>
          </w:p>
        </w:tc>
        <w:tc>
          <w:tcPr>
            <w:tcW w:w="1628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Extension</w:t>
            </w:r>
          </w:p>
        </w:tc>
        <w:tc>
          <w:tcPr>
            <w:tcW w:w="1921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Plenary</w:t>
            </w:r>
          </w:p>
        </w:tc>
      </w:tr>
      <w:tr w:rsidR="003F3B85" w:rsidTr="00031F99">
        <w:trPr>
          <w:trHeight w:val="330"/>
        </w:trPr>
        <w:tc>
          <w:tcPr>
            <w:tcW w:w="816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</w:tcPr>
          <w:p w:rsidR="003F3B85" w:rsidRPr="00031F99" w:rsidRDefault="003F3B85" w:rsidP="00031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19" w:type="dxa"/>
            <w:gridSpan w:val="2"/>
            <w:vMerge/>
            <w:tcBorders>
              <w:bottom w:val="nil"/>
            </w:tcBorders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1</w:t>
            </w:r>
          </w:p>
        </w:tc>
        <w:tc>
          <w:tcPr>
            <w:tcW w:w="1605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2</w:t>
            </w:r>
          </w:p>
        </w:tc>
        <w:tc>
          <w:tcPr>
            <w:tcW w:w="1631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3</w:t>
            </w:r>
          </w:p>
        </w:tc>
        <w:tc>
          <w:tcPr>
            <w:tcW w:w="1628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21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B85" w:rsidRPr="00DB4197" w:rsidTr="00031F99">
        <w:trPr>
          <w:trHeight w:val="2760"/>
        </w:trPr>
        <w:tc>
          <w:tcPr>
            <w:tcW w:w="816" w:type="dxa"/>
          </w:tcPr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1F99">
              <w:rPr>
                <w:rFonts w:ascii="Comic Sans MS" w:hAnsi="Comic Sans MS"/>
                <w:b/>
                <w:sz w:val="20"/>
                <w:szCs w:val="20"/>
              </w:rPr>
              <w:t>Mon</w:t>
            </w: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Aim: to show an understanding of persuasive  techniques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9" w:type="dxa"/>
            <w:gridSpan w:val="2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Children to watch Martin Luther King speech, Obama Anuguration speech and identify persuasive techniques he has used in speech.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(See videos on SMARTboard)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Children to role play different scenario’s using persuasive techniques.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Teacher to choose scenarios appropriate for  class.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6" w:type="dxa"/>
            <w:gridSpan w:val="3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Children to work in mixed ability groups.</w:t>
            </w:r>
          </w:p>
          <w:p w:rsidR="003F3B85" w:rsidRPr="00031F99" w:rsidRDefault="003F3B85" w:rsidP="0003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Freeze frame different persuasive techniques.</w:t>
            </w:r>
          </w:p>
        </w:tc>
        <w:tc>
          <w:tcPr>
            <w:tcW w:w="1628" w:type="dxa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Chn to begin to think of persuasive techniques they could use in their Big Write.</w:t>
            </w:r>
          </w:p>
        </w:tc>
        <w:tc>
          <w:tcPr>
            <w:tcW w:w="1921" w:type="dxa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Chn to begin to think of persuasive techniques they could use in their Big Write.</w:t>
            </w:r>
          </w:p>
        </w:tc>
      </w:tr>
      <w:tr w:rsidR="003F3B85" w:rsidRPr="00DB4197" w:rsidTr="00031F99">
        <w:trPr>
          <w:trHeight w:val="708"/>
        </w:trPr>
        <w:tc>
          <w:tcPr>
            <w:tcW w:w="2629" w:type="dxa"/>
            <w:gridSpan w:val="2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1F99">
              <w:rPr>
                <w:rFonts w:ascii="Comic Sans MS" w:hAnsi="Comic Sans MS"/>
                <w:b/>
                <w:sz w:val="20"/>
                <w:szCs w:val="20"/>
              </w:rPr>
              <w:t>Additional Adults</w:t>
            </w: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Guided Group Work</w:t>
            </w:r>
          </w:p>
        </w:tc>
        <w:tc>
          <w:tcPr>
            <w:tcW w:w="4862" w:type="dxa"/>
            <w:gridSpan w:val="4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Next Steps and FF</w:t>
            </w:r>
          </w:p>
        </w:tc>
        <w:tc>
          <w:tcPr>
            <w:tcW w:w="3549" w:type="dxa"/>
            <w:gridSpan w:val="2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Resources</w:t>
            </w:r>
          </w:p>
        </w:tc>
      </w:tr>
    </w:tbl>
    <w:p w:rsidR="003F3B85" w:rsidRDefault="003F3B85" w:rsidP="00E1229C">
      <w:pPr>
        <w:spacing w:after="200" w:line="276" w:lineRule="auto"/>
      </w:pPr>
    </w:p>
    <w:p w:rsidR="003F3B85" w:rsidRDefault="003F3B85" w:rsidP="00E1229C">
      <w:pPr>
        <w:spacing w:after="200" w:line="276" w:lineRule="auto"/>
      </w:pPr>
    </w:p>
    <w:p w:rsidR="003F3B85" w:rsidRDefault="003F3B85" w:rsidP="00B71472">
      <w:pPr>
        <w:rPr>
          <w:rFonts w:ascii="SassoonPrimaryType" w:hAnsi="SassoonPrimaryType"/>
          <w:sz w:val="20"/>
          <w:szCs w:val="20"/>
        </w:rPr>
      </w:pPr>
    </w:p>
    <w:tbl>
      <w:tblPr>
        <w:tblpPr w:leftFromText="180" w:rightFromText="180" w:vertAnchor="text" w:horzAnchor="margin" w:tblpY="-29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13"/>
        <w:gridCol w:w="4313"/>
        <w:gridCol w:w="6"/>
        <w:gridCol w:w="1620"/>
        <w:gridCol w:w="1605"/>
        <w:gridCol w:w="1631"/>
        <w:gridCol w:w="1628"/>
        <w:gridCol w:w="1921"/>
      </w:tblGrid>
      <w:tr w:rsidR="003F3B85" w:rsidTr="00031F99">
        <w:trPr>
          <w:trHeight w:val="324"/>
        </w:trPr>
        <w:tc>
          <w:tcPr>
            <w:tcW w:w="816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13" w:type="dxa"/>
            <w:vMerge w:val="restart"/>
          </w:tcPr>
          <w:p w:rsidR="003F3B85" w:rsidRPr="00031F99" w:rsidRDefault="003F3B85" w:rsidP="00031F99">
            <w:pPr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Aim &amp; SLIC</w:t>
            </w:r>
          </w:p>
        </w:tc>
        <w:tc>
          <w:tcPr>
            <w:tcW w:w="4319" w:type="dxa"/>
            <w:gridSpan w:val="2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Quality First Teaching</w:t>
            </w:r>
          </w:p>
        </w:tc>
        <w:tc>
          <w:tcPr>
            <w:tcW w:w="4856" w:type="dxa"/>
            <w:gridSpan w:val="3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Differentiation</w:t>
            </w:r>
          </w:p>
        </w:tc>
        <w:tc>
          <w:tcPr>
            <w:tcW w:w="1628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Extension</w:t>
            </w:r>
          </w:p>
        </w:tc>
        <w:tc>
          <w:tcPr>
            <w:tcW w:w="1921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Plenary</w:t>
            </w:r>
          </w:p>
        </w:tc>
      </w:tr>
      <w:tr w:rsidR="003F3B85" w:rsidTr="00031F99">
        <w:trPr>
          <w:trHeight w:val="330"/>
        </w:trPr>
        <w:tc>
          <w:tcPr>
            <w:tcW w:w="816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</w:tcPr>
          <w:p w:rsidR="003F3B85" w:rsidRPr="00031F99" w:rsidRDefault="003F3B85" w:rsidP="00031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19" w:type="dxa"/>
            <w:gridSpan w:val="2"/>
            <w:vMerge/>
            <w:tcBorders>
              <w:bottom w:val="nil"/>
            </w:tcBorders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1</w:t>
            </w:r>
          </w:p>
        </w:tc>
        <w:tc>
          <w:tcPr>
            <w:tcW w:w="1605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2</w:t>
            </w:r>
          </w:p>
        </w:tc>
        <w:tc>
          <w:tcPr>
            <w:tcW w:w="1631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3</w:t>
            </w:r>
          </w:p>
        </w:tc>
        <w:tc>
          <w:tcPr>
            <w:tcW w:w="1628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21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B85" w:rsidRPr="00DB4197" w:rsidTr="00031F99">
        <w:trPr>
          <w:trHeight w:val="2760"/>
        </w:trPr>
        <w:tc>
          <w:tcPr>
            <w:tcW w:w="816" w:type="dxa"/>
          </w:tcPr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1F99">
              <w:rPr>
                <w:rFonts w:ascii="Comic Sans MS" w:hAnsi="Comic Sans MS"/>
                <w:b/>
                <w:sz w:val="20"/>
                <w:szCs w:val="20"/>
              </w:rPr>
              <w:t>Tues</w:t>
            </w: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Aim: to show an understanding of persuasive  techniques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SLIC: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Identify persuasive techniques used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Use persuasive techniques in an argument,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19" w:type="dxa"/>
            <w:gridSpan w:val="2"/>
          </w:tcPr>
          <w:p w:rsidR="003F3B85" w:rsidRPr="00031F99" w:rsidRDefault="003F3B85" w:rsidP="00031F9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3F3B85" w:rsidRPr="00031F99" w:rsidRDefault="003F3B85" w:rsidP="00031F9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Should Playtimes be banned debate?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Children to brainstorm ideas for their arguments against.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Present children with sentence starter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RRSA: Children have the right to relaxation and play.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Children to use sentences starters 1-3</w:t>
            </w:r>
          </w:p>
        </w:tc>
        <w:tc>
          <w:tcPr>
            <w:tcW w:w="1605" w:type="dxa"/>
          </w:tcPr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Children to use sentences starters 4-6</w:t>
            </w:r>
          </w:p>
        </w:tc>
        <w:tc>
          <w:tcPr>
            <w:tcW w:w="1631" w:type="dxa"/>
          </w:tcPr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Children to use sentences starters 7-10</w:t>
            </w:r>
          </w:p>
        </w:tc>
        <w:tc>
          <w:tcPr>
            <w:tcW w:w="1628" w:type="dxa"/>
          </w:tcPr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Children to present arguments during a  debate.  Children to use sentences starters 1-3</w:t>
            </w:r>
          </w:p>
        </w:tc>
      </w:tr>
      <w:tr w:rsidR="003F3B85" w:rsidRPr="00DB4197" w:rsidTr="00031F99">
        <w:trPr>
          <w:trHeight w:val="708"/>
        </w:trPr>
        <w:tc>
          <w:tcPr>
            <w:tcW w:w="2629" w:type="dxa"/>
            <w:gridSpan w:val="2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1F99">
              <w:rPr>
                <w:rFonts w:ascii="Comic Sans MS" w:hAnsi="Comic Sans MS"/>
                <w:b/>
                <w:sz w:val="20"/>
                <w:szCs w:val="20"/>
              </w:rPr>
              <w:t>Additional Adults</w:t>
            </w: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Guided Group Work</w:t>
            </w:r>
          </w:p>
        </w:tc>
        <w:tc>
          <w:tcPr>
            <w:tcW w:w="4862" w:type="dxa"/>
            <w:gridSpan w:val="4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Next Steps and FF</w:t>
            </w:r>
          </w:p>
        </w:tc>
        <w:tc>
          <w:tcPr>
            <w:tcW w:w="3549" w:type="dxa"/>
            <w:gridSpan w:val="2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Resources: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Sentence starters for debate.</w:t>
            </w:r>
          </w:p>
        </w:tc>
      </w:tr>
    </w:tbl>
    <w:p w:rsidR="003F3B85" w:rsidRDefault="003F3B85" w:rsidP="00B71472">
      <w:pPr>
        <w:rPr>
          <w:rFonts w:ascii="SassoonPrimaryType" w:hAnsi="SassoonPrimaryType"/>
          <w:sz w:val="20"/>
          <w:szCs w:val="20"/>
        </w:rPr>
      </w:pPr>
    </w:p>
    <w:p w:rsidR="003F3B85" w:rsidRDefault="003F3B85" w:rsidP="00DF70F9">
      <w:pPr>
        <w:rPr>
          <w:rFonts w:ascii="SassoonPrimaryType" w:hAnsi="SassoonPrimaryType"/>
          <w:sz w:val="20"/>
          <w:szCs w:val="20"/>
        </w:rPr>
      </w:pPr>
      <w:r>
        <w:rPr>
          <w:rFonts w:ascii="SassoonPrimaryType" w:hAnsi="SassoonPrimaryType"/>
          <w:sz w:val="20"/>
          <w:szCs w:val="20"/>
        </w:rPr>
        <w:br w:type="page"/>
      </w:r>
    </w:p>
    <w:tbl>
      <w:tblPr>
        <w:tblpPr w:leftFromText="180" w:rightFromText="180" w:vertAnchor="text" w:horzAnchor="margin" w:tblpY="-74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13"/>
        <w:gridCol w:w="4313"/>
        <w:gridCol w:w="6"/>
        <w:gridCol w:w="1620"/>
        <w:gridCol w:w="1605"/>
        <w:gridCol w:w="1631"/>
        <w:gridCol w:w="1628"/>
        <w:gridCol w:w="1921"/>
      </w:tblGrid>
      <w:tr w:rsidR="003F3B85" w:rsidTr="00031F99">
        <w:trPr>
          <w:trHeight w:val="324"/>
        </w:trPr>
        <w:tc>
          <w:tcPr>
            <w:tcW w:w="816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13" w:type="dxa"/>
            <w:vMerge w:val="restart"/>
          </w:tcPr>
          <w:p w:rsidR="003F3B85" w:rsidRPr="00031F99" w:rsidRDefault="003F3B85" w:rsidP="00031F99">
            <w:pPr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Aim &amp; SLIC</w:t>
            </w:r>
          </w:p>
        </w:tc>
        <w:tc>
          <w:tcPr>
            <w:tcW w:w="4319" w:type="dxa"/>
            <w:gridSpan w:val="2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Quality First Teaching</w:t>
            </w:r>
          </w:p>
        </w:tc>
        <w:tc>
          <w:tcPr>
            <w:tcW w:w="4856" w:type="dxa"/>
            <w:gridSpan w:val="3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Differentiation</w:t>
            </w:r>
          </w:p>
        </w:tc>
        <w:tc>
          <w:tcPr>
            <w:tcW w:w="1628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Extension</w:t>
            </w:r>
          </w:p>
        </w:tc>
        <w:tc>
          <w:tcPr>
            <w:tcW w:w="1921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Plenary</w:t>
            </w:r>
          </w:p>
        </w:tc>
      </w:tr>
      <w:tr w:rsidR="003F3B85" w:rsidTr="00031F99">
        <w:trPr>
          <w:trHeight w:val="330"/>
        </w:trPr>
        <w:tc>
          <w:tcPr>
            <w:tcW w:w="816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</w:tcPr>
          <w:p w:rsidR="003F3B85" w:rsidRPr="00031F99" w:rsidRDefault="003F3B85" w:rsidP="00031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19" w:type="dxa"/>
            <w:gridSpan w:val="2"/>
            <w:vMerge/>
            <w:tcBorders>
              <w:bottom w:val="nil"/>
            </w:tcBorders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1</w:t>
            </w:r>
          </w:p>
        </w:tc>
        <w:tc>
          <w:tcPr>
            <w:tcW w:w="1605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2</w:t>
            </w:r>
          </w:p>
        </w:tc>
        <w:tc>
          <w:tcPr>
            <w:tcW w:w="1631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3</w:t>
            </w:r>
          </w:p>
        </w:tc>
        <w:tc>
          <w:tcPr>
            <w:tcW w:w="1628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21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B85" w:rsidRPr="00DB4197" w:rsidTr="00031F99">
        <w:trPr>
          <w:trHeight w:val="2760"/>
        </w:trPr>
        <w:tc>
          <w:tcPr>
            <w:tcW w:w="816" w:type="dxa"/>
          </w:tcPr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1F99">
              <w:rPr>
                <w:rFonts w:ascii="Comic Sans MS" w:hAnsi="Comic Sans MS"/>
                <w:b/>
                <w:sz w:val="20"/>
                <w:szCs w:val="20"/>
              </w:rPr>
              <w:t>Wed</w:t>
            </w: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 xml:space="preserve">Aim: To be able t write a persuasive argument. 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SLIC: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Use persuasive technique in my writing.</w:t>
            </w:r>
          </w:p>
        </w:tc>
        <w:tc>
          <w:tcPr>
            <w:tcW w:w="4319" w:type="dxa"/>
            <w:gridSpan w:val="2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Should Playtimes be banned?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( Cut and sort into the correct order.)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Read through the article highlight persuasive features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3 argument structure, introducition, conclusion etc.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Children to write own persuasive speeches on should playtimes be banned?</w:t>
            </w:r>
          </w:p>
        </w:tc>
        <w:tc>
          <w:tcPr>
            <w:tcW w:w="1605" w:type="dxa"/>
          </w:tcPr>
          <w:p w:rsidR="003F3B85" w:rsidRPr="00031F99" w:rsidRDefault="003F3B85" w:rsidP="00031F9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20"/>
                <w:szCs w:val="20"/>
              </w:rPr>
              <w:t>Children to write own persuasive speeches on should playtimes be banned?</w:t>
            </w:r>
          </w:p>
        </w:tc>
        <w:tc>
          <w:tcPr>
            <w:tcW w:w="1631" w:type="dxa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Arial" w:hAnsi="Arial" w:cs="Arial"/>
                <w:sz w:val="20"/>
                <w:szCs w:val="20"/>
              </w:rPr>
              <w:t>Children to write own persuasive speech convincing their peers to ban playtime.</w:t>
            </w:r>
          </w:p>
        </w:tc>
        <w:tc>
          <w:tcPr>
            <w:tcW w:w="1628" w:type="dxa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85" w:rsidRPr="00DB4197" w:rsidTr="00031F99">
        <w:trPr>
          <w:trHeight w:val="708"/>
        </w:trPr>
        <w:tc>
          <w:tcPr>
            <w:tcW w:w="2629" w:type="dxa"/>
            <w:gridSpan w:val="2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1F99">
              <w:rPr>
                <w:rFonts w:ascii="Comic Sans MS" w:hAnsi="Comic Sans MS"/>
                <w:b/>
                <w:sz w:val="20"/>
                <w:szCs w:val="20"/>
              </w:rPr>
              <w:t>Additional Adults</w:t>
            </w: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Guided Group Work</w:t>
            </w:r>
          </w:p>
        </w:tc>
        <w:tc>
          <w:tcPr>
            <w:tcW w:w="4862" w:type="dxa"/>
            <w:gridSpan w:val="4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Next Steps and FF</w:t>
            </w:r>
          </w:p>
        </w:tc>
        <w:tc>
          <w:tcPr>
            <w:tcW w:w="3549" w:type="dxa"/>
            <w:gridSpan w:val="2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Resources</w:t>
            </w:r>
          </w:p>
        </w:tc>
      </w:tr>
    </w:tbl>
    <w:p w:rsidR="003F3B85" w:rsidRDefault="003F3B85" w:rsidP="00DF70F9">
      <w:pPr>
        <w:rPr>
          <w:rFonts w:ascii="SassoonPrimaryType" w:hAnsi="SassoonPrimaryType"/>
          <w:sz w:val="20"/>
          <w:szCs w:val="20"/>
        </w:rPr>
      </w:pPr>
    </w:p>
    <w:p w:rsidR="003F3B85" w:rsidRDefault="003F3B85">
      <w:pPr>
        <w:spacing w:after="200" w:line="276" w:lineRule="auto"/>
        <w:rPr>
          <w:rFonts w:ascii="SassoonPrimaryType" w:hAnsi="SassoonPrimaryType"/>
          <w:sz w:val="20"/>
          <w:szCs w:val="20"/>
        </w:rPr>
      </w:pPr>
    </w:p>
    <w:tbl>
      <w:tblPr>
        <w:tblpPr w:leftFromText="180" w:rightFromText="180" w:vertAnchor="text" w:horzAnchor="margin" w:tblpY="-59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813"/>
        <w:gridCol w:w="4313"/>
        <w:gridCol w:w="6"/>
        <w:gridCol w:w="1620"/>
        <w:gridCol w:w="1605"/>
        <w:gridCol w:w="1631"/>
        <w:gridCol w:w="1628"/>
        <w:gridCol w:w="1921"/>
      </w:tblGrid>
      <w:tr w:rsidR="003F3B85" w:rsidTr="00031F99">
        <w:trPr>
          <w:trHeight w:val="324"/>
        </w:trPr>
        <w:tc>
          <w:tcPr>
            <w:tcW w:w="816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813" w:type="dxa"/>
            <w:vMerge w:val="restart"/>
          </w:tcPr>
          <w:p w:rsidR="003F3B85" w:rsidRPr="00031F99" w:rsidRDefault="003F3B85" w:rsidP="00031F99">
            <w:pPr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Aim &amp; SLIC</w:t>
            </w:r>
          </w:p>
        </w:tc>
        <w:tc>
          <w:tcPr>
            <w:tcW w:w="4319" w:type="dxa"/>
            <w:gridSpan w:val="2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Quality First Teaching</w:t>
            </w:r>
          </w:p>
        </w:tc>
        <w:tc>
          <w:tcPr>
            <w:tcW w:w="4856" w:type="dxa"/>
            <w:gridSpan w:val="3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Differentiation</w:t>
            </w:r>
          </w:p>
        </w:tc>
        <w:tc>
          <w:tcPr>
            <w:tcW w:w="1628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Extension</w:t>
            </w:r>
          </w:p>
        </w:tc>
        <w:tc>
          <w:tcPr>
            <w:tcW w:w="1921" w:type="dxa"/>
            <w:vMerge w:val="restart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/>
                <w:b/>
              </w:rPr>
              <w:t>Plenary</w:t>
            </w:r>
          </w:p>
        </w:tc>
      </w:tr>
      <w:tr w:rsidR="003F3B85" w:rsidTr="00031F99">
        <w:trPr>
          <w:trHeight w:val="330"/>
        </w:trPr>
        <w:tc>
          <w:tcPr>
            <w:tcW w:w="816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</w:tcPr>
          <w:p w:rsidR="003F3B85" w:rsidRPr="00031F99" w:rsidRDefault="003F3B85" w:rsidP="00031F9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319" w:type="dxa"/>
            <w:gridSpan w:val="2"/>
            <w:vMerge/>
            <w:tcBorders>
              <w:bottom w:val="nil"/>
            </w:tcBorders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1</w:t>
            </w:r>
          </w:p>
        </w:tc>
        <w:tc>
          <w:tcPr>
            <w:tcW w:w="1605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2</w:t>
            </w:r>
          </w:p>
        </w:tc>
        <w:tc>
          <w:tcPr>
            <w:tcW w:w="1631" w:type="dxa"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Challenge 3</w:t>
            </w:r>
          </w:p>
        </w:tc>
        <w:tc>
          <w:tcPr>
            <w:tcW w:w="1628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21" w:type="dxa"/>
            <w:vMerge/>
          </w:tcPr>
          <w:p w:rsidR="003F3B85" w:rsidRPr="00031F99" w:rsidRDefault="003F3B85" w:rsidP="00031F9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F3B85" w:rsidRPr="00DB4197" w:rsidTr="00031F99">
        <w:trPr>
          <w:trHeight w:val="2760"/>
        </w:trPr>
        <w:tc>
          <w:tcPr>
            <w:tcW w:w="816" w:type="dxa"/>
          </w:tcPr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1F99">
              <w:rPr>
                <w:rFonts w:ascii="Comic Sans MS" w:hAnsi="Comic Sans MS"/>
                <w:b/>
                <w:sz w:val="20"/>
                <w:szCs w:val="20"/>
              </w:rPr>
              <w:t>Fri</w:t>
            </w: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9" w:type="dxa"/>
            <w:gridSpan w:val="2"/>
          </w:tcPr>
          <w:p w:rsidR="003F3B85" w:rsidRPr="00031F99" w:rsidRDefault="003F3B85" w:rsidP="00031F99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031F99">
              <w:rPr>
                <w:rFonts w:ascii="Comic Sans MS" w:hAnsi="Comic Sans MS" w:cs="Arial"/>
                <w:sz w:val="18"/>
                <w:szCs w:val="20"/>
              </w:rPr>
              <w:t xml:space="preserve">Discuss once again the features of persuasive arguments. 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18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18"/>
                <w:szCs w:val="20"/>
              </w:rPr>
              <w:t>Activities for Big Write 1st session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031F99">
              <w:rPr>
                <w:rFonts w:ascii="Comic Sans MS" w:hAnsi="Comic Sans MS" w:cs="Arial"/>
                <w:sz w:val="18"/>
                <w:szCs w:val="20"/>
              </w:rPr>
              <w:t>Use the plan for your own strange creature that you did on Wednesday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031F99">
              <w:rPr>
                <w:rFonts w:ascii="Comic Sans MS" w:hAnsi="Comic Sans MS" w:cs="Arial"/>
                <w:sz w:val="18"/>
                <w:szCs w:val="20"/>
                <w:u w:val="single"/>
              </w:rPr>
              <w:t>Vocabulary</w:t>
            </w:r>
            <w:r w:rsidRPr="00031F99">
              <w:rPr>
                <w:rFonts w:ascii="Comic Sans MS" w:hAnsi="Comic Sans MS" w:cs="Arial"/>
                <w:sz w:val="18"/>
                <w:szCs w:val="20"/>
              </w:rPr>
              <w:t xml:space="preserve"> - With your partner, make a list of bossy verbs that could be used in your writing, 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031F99">
              <w:rPr>
                <w:rFonts w:ascii="Comic Sans MS" w:hAnsi="Comic Sans MS" w:cs="Arial"/>
                <w:sz w:val="18"/>
                <w:szCs w:val="20"/>
              </w:rPr>
              <w:t xml:space="preserve">Brainstorm all of the conjunctions that you know with your partner. Add them to your 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031F99">
              <w:rPr>
                <w:rFonts w:ascii="Comic Sans MS" w:hAnsi="Comic Sans MS" w:cs="Arial"/>
                <w:sz w:val="18"/>
                <w:szCs w:val="20"/>
              </w:rPr>
              <w:t>VCOP sheet.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18"/>
                <w:szCs w:val="20"/>
                <w:u w:val="single"/>
              </w:rPr>
            </w:pPr>
            <w:r w:rsidRPr="00031F99">
              <w:rPr>
                <w:rFonts w:ascii="Comic Sans MS" w:hAnsi="Comic Sans MS" w:cs="Arial"/>
                <w:sz w:val="18"/>
                <w:szCs w:val="20"/>
                <w:u w:val="single"/>
              </w:rPr>
              <w:t>Openers -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031F99">
              <w:rPr>
                <w:rFonts w:ascii="Comic Sans MS" w:hAnsi="Comic Sans MS" w:cs="Arial"/>
                <w:sz w:val="18"/>
                <w:szCs w:val="20"/>
              </w:rPr>
              <w:t>Look back at the texts we have studied this week. Are there any interesting openers we could use in our writing today? Add them to your VCOP sheet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031F99">
              <w:rPr>
                <w:rFonts w:ascii="Comic Sans MS" w:hAnsi="Comic Sans MS" w:cs="Arial"/>
                <w:sz w:val="18"/>
                <w:szCs w:val="20"/>
                <w:u w:val="single"/>
              </w:rPr>
              <w:t>Punctuation -</w:t>
            </w:r>
            <w:r w:rsidRPr="00031F99">
              <w:rPr>
                <w:rFonts w:ascii="Comic Sans MS" w:hAnsi="Comic Sans MS" w:cs="Arial"/>
                <w:sz w:val="18"/>
                <w:szCs w:val="20"/>
              </w:rPr>
              <w:t xml:space="preserve"> Use question marks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sz w:val="18"/>
                <w:szCs w:val="20"/>
              </w:rPr>
              <w:t>Think of some rhetorical questions that you could put into your report. Add them to your VCOP sheet under 'P'. What other types of punctuation could you use?</w:t>
            </w: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3F3B85" w:rsidRPr="00031F99" w:rsidRDefault="003F3B85" w:rsidP="00031F99">
            <w:pPr>
              <w:rPr>
                <w:rFonts w:ascii="Comic Sans MS" w:hAnsi="Comic Sans MS"/>
                <w:sz w:val="18"/>
              </w:rPr>
            </w:pPr>
            <w:r w:rsidRPr="00031F99">
              <w:rPr>
                <w:rFonts w:ascii="Comic Sans MS" w:hAnsi="Comic Sans MS"/>
                <w:sz w:val="18"/>
              </w:rPr>
              <w:t>Mixed ability pairs for activities opposite.</w:t>
            </w:r>
          </w:p>
        </w:tc>
        <w:tc>
          <w:tcPr>
            <w:tcW w:w="1605" w:type="dxa"/>
          </w:tcPr>
          <w:p w:rsidR="003F3B85" w:rsidRPr="00031F99" w:rsidRDefault="003F3B85" w:rsidP="00031F99">
            <w:pPr>
              <w:rPr>
                <w:rFonts w:ascii="Comic Sans MS" w:hAnsi="Comic Sans MS"/>
                <w:sz w:val="18"/>
              </w:rPr>
            </w:pPr>
            <w:r w:rsidRPr="00031F99">
              <w:rPr>
                <w:rFonts w:ascii="Comic Sans MS" w:hAnsi="Comic Sans MS"/>
                <w:sz w:val="18"/>
              </w:rPr>
              <w:t>Mixed ability pairs for activities opposite</w:t>
            </w:r>
          </w:p>
        </w:tc>
        <w:tc>
          <w:tcPr>
            <w:tcW w:w="1631" w:type="dxa"/>
          </w:tcPr>
          <w:p w:rsidR="003F3B85" w:rsidRPr="00031F99" w:rsidRDefault="003F3B85" w:rsidP="00031F99">
            <w:pPr>
              <w:rPr>
                <w:rFonts w:ascii="Comic Sans MS" w:hAnsi="Comic Sans MS"/>
                <w:sz w:val="18"/>
              </w:rPr>
            </w:pPr>
            <w:r w:rsidRPr="00031F99">
              <w:rPr>
                <w:rFonts w:ascii="Comic Sans MS" w:hAnsi="Comic Sans MS"/>
                <w:sz w:val="18"/>
              </w:rPr>
              <w:t>Mixed ability pairs for activities opposite</w:t>
            </w:r>
          </w:p>
        </w:tc>
        <w:tc>
          <w:tcPr>
            <w:tcW w:w="1628" w:type="dxa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B85" w:rsidRPr="00DB4197" w:rsidTr="00031F99">
        <w:trPr>
          <w:trHeight w:val="708"/>
        </w:trPr>
        <w:tc>
          <w:tcPr>
            <w:tcW w:w="2629" w:type="dxa"/>
            <w:gridSpan w:val="2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31F99">
              <w:rPr>
                <w:rFonts w:ascii="Comic Sans MS" w:hAnsi="Comic Sans MS"/>
                <w:b/>
                <w:sz w:val="20"/>
                <w:szCs w:val="20"/>
              </w:rPr>
              <w:t>Additional Adults</w:t>
            </w: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F3B85" w:rsidRPr="00031F99" w:rsidRDefault="003F3B85" w:rsidP="00031F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3" w:type="dxa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Guided Group Work</w:t>
            </w:r>
          </w:p>
        </w:tc>
        <w:tc>
          <w:tcPr>
            <w:tcW w:w="4862" w:type="dxa"/>
            <w:gridSpan w:val="4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Next Steps and FF</w:t>
            </w:r>
          </w:p>
        </w:tc>
        <w:tc>
          <w:tcPr>
            <w:tcW w:w="3549" w:type="dxa"/>
            <w:gridSpan w:val="2"/>
            <w:tcBorders>
              <w:bottom w:val="thinThickSmallGap" w:sz="24" w:space="0" w:color="auto"/>
            </w:tcBorders>
          </w:tcPr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Resources:</w:t>
            </w:r>
          </w:p>
          <w:p w:rsidR="003F3B85" w:rsidRPr="00031F99" w:rsidRDefault="003F3B85" w:rsidP="00031F9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031F99">
              <w:rPr>
                <w:rFonts w:ascii="Comic Sans MS" w:hAnsi="Comic Sans MS" w:cs="Arial"/>
                <w:b/>
                <w:sz w:val="20"/>
                <w:szCs w:val="20"/>
              </w:rPr>
              <w:t>VCOP grid.</w:t>
            </w:r>
          </w:p>
        </w:tc>
      </w:tr>
    </w:tbl>
    <w:p w:rsidR="003F3B85" w:rsidRDefault="003F3B85" w:rsidP="00DF70F9">
      <w:pPr>
        <w:rPr>
          <w:rFonts w:ascii="SassoonPrimaryType" w:hAnsi="SassoonPrimaryType"/>
          <w:sz w:val="20"/>
          <w:szCs w:val="20"/>
        </w:rPr>
      </w:pPr>
    </w:p>
    <w:p w:rsidR="003F3B85" w:rsidRPr="00963CCB" w:rsidRDefault="003F3B85" w:rsidP="00DF70F9">
      <w:pPr>
        <w:spacing w:after="200" w:line="276" w:lineRule="auto"/>
        <w:rPr>
          <w:rFonts w:ascii="SassoonPrimaryType" w:hAnsi="SassoonPrimaryType"/>
          <w:sz w:val="20"/>
          <w:szCs w:val="20"/>
        </w:rPr>
      </w:pPr>
    </w:p>
    <w:sectPr w:rsidR="003F3B85" w:rsidRPr="00963CCB" w:rsidSect="00E10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85" w:rsidRDefault="003F3B85" w:rsidP="000A3707">
      <w:r>
        <w:separator/>
      </w:r>
    </w:p>
  </w:endnote>
  <w:endnote w:type="continuationSeparator" w:id="0">
    <w:p w:rsidR="003F3B85" w:rsidRDefault="003F3B85" w:rsidP="000A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85" w:rsidRDefault="003F3B85" w:rsidP="000A3707">
      <w:r>
        <w:separator/>
      </w:r>
    </w:p>
  </w:footnote>
  <w:footnote w:type="continuationSeparator" w:id="0">
    <w:p w:rsidR="003F3B85" w:rsidRDefault="003F3B85" w:rsidP="000A3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92A"/>
    <w:multiLevelType w:val="hybridMultilevel"/>
    <w:tmpl w:val="C34AA9FA"/>
    <w:lvl w:ilvl="0" w:tplc="B246AF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1B87"/>
    <w:multiLevelType w:val="hybridMultilevel"/>
    <w:tmpl w:val="C4B4C914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715B08AE"/>
    <w:multiLevelType w:val="hybridMultilevel"/>
    <w:tmpl w:val="86585E1A"/>
    <w:lvl w:ilvl="0" w:tplc="267E1F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707"/>
    <w:rsid w:val="00031F99"/>
    <w:rsid w:val="00082A08"/>
    <w:rsid w:val="00083AD7"/>
    <w:rsid w:val="000A3707"/>
    <w:rsid w:val="000C2FB9"/>
    <w:rsid w:val="000E5078"/>
    <w:rsid w:val="0014123D"/>
    <w:rsid w:val="00166103"/>
    <w:rsid w:val="001A7765"/>
    <w:rsid w:val="001D33BF"/>
    <w:rsid w:val="00223256"/>
    <w:rsid w:val="0022794E"/>
    <w:rsid w:val="00282C69"/>
    <w:rsid w:val="002A7C5D"/>
    <w:rsid w:val="002B7CBD"/>
    <w:rsid w:val="002F7A9C"/>
    <w:rsid w:val="0032650B"/>
    <w:rsid w:val="003355CA"/>
    <w:rsid w:val="003F3B85"/>
    <w:rsid w:val="00443810"/>
    <w:rsid w:val="0047068C"/>
    <w:rsid w:val="00483E67"/>
    <w:rsid w:val="004D0924"/>
    <w:rsid w:val="004F1A89"/>
    <w:rsid w:val="004F2349"/>
    <w:rsid w:val="004F5D3D"/>
    <w:rsid w:val="00523AA6"/>
    <w:rsid w:val="00533AC4"/>
    <w:rsid w:val="00546962"/>
    <w:rsid w:val="00546B40"/>
    <w:rsid w:val="00551CEB"/>
    <w:rsid w:val="005C2B1F"/>
    <w:rsid w:val="005D462E"/>
    <w:rsid w:val="0062118C"/>
    <w:rsid w:val="00625DFC"/>
    <w:rsid w:val="006353FC"/>
    <w:rsid w:val="00636577"/>
    <w:rsid w:val="00671ED1"/>
    <w:rsid w:val="006A6DD4"/>
    <w:rsid w:val="006B384E"/>
    <w:rsid w:val="006C55CF"/>
    <w:rsid w:val="006C6E02"/>
    <w:rsid w:val="0072117D"/>
    <w:rsid w:val="00770A79"/>
    <w:rsid w:val="007B094D"/>
    <w:rsid w:val="007B64C9"/>
    <w:rsid w:val="007D1456"/>
    <w:rsid w:val="007D75D3"/>
    <w:rsid w:val="00821B36"/>
    <w:rsid w:val="0084594D"/>
    <w:rsid w:val="00891766"/>
    <w:rsid w:val="008A6474"/>
    <w:rsid w:val="008B0D2B"/>
    <w:rsid w:val="008B1B19"/>
    <w:rsid w:val="008F27C1"/>
    <w:rsid w:val="0093219E"/>
    <w:rsid w:val="0095353C"/>
    <w:rsid w:val="00963CCB"/>
    <w:rsid w:val="0098464B"/>
    <w:rsid w:val="00997C38"/>
    <w:rsid w:val="009B0B7D"/>
    <w:rsid w:val="009C0018"/>
    <w:rsid w:val="009D2717"/>
    <w:rsid w:val="00A22BB9"/>
    <w:rsid w:val="00A25A64"/>
    <w:rsid w:val="00A34B73"/>
    <w:rsid w:val="00A60F47"/>
    <w:rsid w:val="00A64CCE"/>
    <w:rsid w:val="00AA4020"/>
    <w:rsid w:val="00AE48F7"/>
    <w:rsid w:val="00AE7E8E"/>
    <w:rsid w:val="00B37B7B"/>
    <w:rsid w:val="00B51E1C"/>
    <w:rsid w:val="00B71472"/>
    <w:rsid w:val="00B77504"/>
    <w:rsid w:val="00C23A45"/>
    <w:rsid w:val="00C458A1"/>
    <w:rsid w:val="00C82995"/>
    <w:rsid w:val="00CB7856"/>
    <w:rsid w:val="00CC0BE9"/>
    <w:rsid w:val="00D2655D"/>
    <w:rsid w:val="00D43AC7"/>
    <w:rsid w:val="00D9571E"/>
    <w:rsid w:val="00DB4197"/>
    <w:rsid w:val="00DB521C"/>
    <w:rsid w:val="00DD11C3"/>
    <w:rsid w:val="00DD37CE"/>
    <w:rsid w:val="00DE3EEF"/>
    <w:rsid w:val="00DF70F9"/>
    <w:rsid w:val="00E103CF"/>
    <w:rsid w:val="00E1229C"/>
    <w:rsid w:val="00E62A39"/>
    <w:rsid w:val="00ED4459"/>
    <w:rsid w:val="00EE40D3"/>
    <w:rsid w:val="00EF767B"/>
    <w:rsid w:val="00F26E3C"/>
    <w:rsid w:val="00F53338"/>
    <w:rsid w:val="00F71855"/>
    <w:rsid w:val="00F83306"/>
    <w:rsid w:val="00FC25B6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3707"/>
    <w:pPr>
      <w:tabs>
        <w:tab w:val="center" w:pos="4513"/>
        <w:tab w:val="right" w:pos="9026"/>
      </w:tabs>
    </w:pPr>
    <w:rPr>
      <w:rFonts w:ascii="Calibri" w:eastAsia="Calibri" w:hAnsi="Calibri" w:cs="Vrinda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7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3707"/>
    <w:pPr>
      <w:tabs>
        <w:tab w:val="center" w:pos="4513"/>
        <w:tab w:val="right" w:pos="9026"/>
      </w:tabs>
    </w:pPr>
    <w:rPr>
      <w:rFonts w:ascii="Calibri" w:eastAsia="Calibri" w:hAnsi="Calibri" w:cs="Vrinda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7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855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B7147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Arial12pt">
    <w:name w:val="Bold Arial 12pt"/>
    <w:basedOn w:val="Normal"/>
    <w:link w:val="BoldArial12ptChar"/>
    <w:autoRedefine/>
    <w:uiPriority w:val="99"/>
    <w:rsid w:val="00821B36"/>
    <w:rPr>
      <w:rFonts w:ascii="Arial" w:hAnsi="Arial"/>
      <w:sz w:val="20"/>
      <w:szCs w:val="20"/>
    </w:rPr>
  </w:style>
  <w:style w:type="character" w:customStyle="1" w:styleId="BoldArial12ptChar">
    <w:name w:val="Bold Arial 12pt Char"/>
    <w:basedOn w:val="DefaultParagraphFont"/>
    <w:link w:val="BoldArial12pt"/>
    <w:uiPriority w:val="99"/>
    <w:locked/>
    <w:rsid w:val="00821B36"/>
    <w:rPr>
      <w:rFonts w:ascii="Arial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99"/>
    <w:qFormat/>
    <w:rsid w:val="00C4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4</Pages>
  <Words>516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Newman</dc:creator>
  <cp:keywords/>
  <dc:description/>
  <cp:lastModifiedBy>Administrator</cp:lastModifiedBy>
  <cp:revision>7</cp:revision>
  <cp:lastPrinted>2014-11-07T08:17:00Z</cp:lastPrinted>
  <dcterms:created xsi:type="dcterms:W3CDTF">2014-11-06T18:36:00Z</dcterms:created>
  <dcterms:modified xsi:type="dcterms:W3CDTF">2015-03-06T14:05:00Z</dcterms:modified>
</cp:coreProperties>
</file>